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387"/>
        <w:gridCol w:w="2410"/>
        <w:gridCol w:w="4990"/>
      </w:tblGrid>
      <w:tr w:rsidR="00174EAE" w:rsidRPr="00B033DE" w14:paraId="5072966C" w14:textId="77777777" w:rsidTr="00DB0960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9272C30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  <w:r w:rsidRPr="00B033DE">
              <w:rPr>
                <w:rFonts w:ascii="Arial" w:eastAsia="Calibri" w:hAnsi="Arial"/>
                <w:sz w:val="22"/>
                <w:szCs w:val="22"/>
              </w:rPr>
              <w:t>Client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D6E914" w14:textId="21832189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B89495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  <w:r w:rsidRPr="00B033DE">
              <w:rPr>
                <w:rFonts w:ascii="Arial" w:eastAsia="Calibri" w:hAnsi="Arial"/>
                <w:sz w:val="22"/>
                <w:szCs w:val="22"/>
              </w:rPr>
              <w:t>R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equest </w:t>
            </w:r>
            <w:r w:rsidRPr="00B033DE">
              <w:rPr>
                <w:rFonts w:ascii="Arial" w:eastAsia="Calibri" w:hAnsi="Arial"/>
                <w:sz w:val="22"/>
                <w:szCs w:val="22"/>
              </w:rPr>
              <w:t xml:space="preserve">No 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528FCAF" w14:textId="2C2ACBC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74EAE" w:rsidRPr="00B033DE" w14:paraId="58A8055D" w14:textId="77777777" w:rsidTr="00DB0960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570186B3" w14:textId="77777777" w:rsidR="00174EAE" w:rsidRPr="00FA77B1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  <w:r w:rsidRPr="00FA77B1">
              <w:rPr>
                <w:rFonts w:ascii="Arial" w:eastAsia="Calibri" w:hAnsi="Arial"/>
                <w:sz w:val="22"/>
                <w:szCs w:val="22"/>
              </w:rPr>
              <w:t>Address</w:t>
            </w:r>
            <w:r>
              <w:rPr>
                <w:rFonts w:ascii="Arial" w:eastAsia="Calibri" w:hAnsi="Arial"/>
                <w:sz w:val="22"/>
                <w:szCs w:val="22"/>
              </w:rPr>
              <w:t xml:space="preserve"> / Test Location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0995638" w14:textId="3822DAA5" w:rsidR="00174EAE" w:rsidRPr="00FA77B1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8D9057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  <w:vertAlign w:val="superscript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Order No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62E725F5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74EAE" w:rsidRPr="00B033DE" w14:paraId="35D69294" w14:textId="77777777" w:rsidTr="00DB0960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0E2A710" w14:textId="77777777" w:rsidR="00174EAE" w:rsidRPr="00B033DE" w:rsidRDefault="00DB0960" w:rsidP="009725A5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Date Required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22FE854" w14:textId="239B764B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F0BE5A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Project No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38C34263" w14:textId="7140EB3D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74EAE" w:rsidRPr="00B033DE" w14:paraId="65F96BB8" w14:textId="77777777" w:rsidTr="00DB0960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03C1FD9A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  <w:r w:rsidRPr="00B033DE">
              <w:rPr>
                <w:rFonts w:ascii="Arial" w:eastAsia="Calibri" w:hAnsi="Arial"/>
                <w:sz w:val="22"/>
                <w:szCs w:val="22"/>
              </w:rPr>
              <w:t>Contact Name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2ABB83" w14:textId="1E15DFBC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6685DC4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  <w:highlight w:val="yellow"/>
                <w:vertAlign w:val="superscript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Construction Code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CE2057D" w14:textId="00D850FC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174EAE" w:rsidRPr="00B033DE" w14:paraId="50FFC96D" w14:textId="77777777" w:rsidTr="00DB0960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2CA64D7C" w14:textId="77777777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Contact Phone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F74725" w14:textId="4834E386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7119A6" w14:textId="77777777" w:rsidR="00174EA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Acceptance Code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04F1F2E4" w14:textId="05A79629" w:rsidR="00174EAE" w:rsidRPr="00B033DE" w:rsidRDefault="00174EAE" w:rsidP="009725A5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FDF4810" w14:textId="77777777" w:rsidR="00AE0DE1" w:rsidRDefault="00AE0DE1">
      <w:pPr>
        <w:jc w:val="right"/>
        <w:rPr>
          <w:rFonts w:ascii="Arial" w:hAnsi="Arial"/>
          <w:sz w:val="16"/>
        </w:rPr>
      </w:pPr>
    </w:p>
    <w:tbl>
      <w:tblPr>
        <w:tblStyle w:val="TableGrid"/>
        <w:tblW w:w="16018" w:type="dxa"/>
        <w:tblInd w:w="121" w:type="dxa"/>
        <w:tblLook w:val="04A0" w:firstRow="1" w:lastRow="0" w:firstColumn="1" w:lastColumn="0" w:noHBand="0" w:noVBand="1"/>
      </w:tblPr>
      <w:tblGrid>
        <w:gridCol w:w="4394"/>
        <w:gridCol w:w="1134"/>
        <w:gridCol w:w="1134"/>
        <w:gridCol w:w="1276"/>
        <w:gridCol w:w="1276"/>
        <w:gridCol w:w="1559"/>
        <w:gridCol w:w="1418"/>
        <w:gridCol w:w="1701"/>
        <w:gridCol w:w="2126"/>
      </w:tblGrid>
      <w:tr w:rsidR="00DB0960" w14:paraId="3F961112" w14:textId="77777777" w:rsidTr="00991155">
        <w:trPr>
          <w:trHeight w:val="851"/>
        </w:trPr>
        <w:tc>
          <w:tcPr>
            <w:tcW w:w="4394" w:type="dxa"/>
            <w:shd w:val="pct20" w:color="auto" w:fill="auto"/>
            <w:vAlign w:val="center"/>
          </w:tcPr>
          <w:p w14:paraId="33DC9C7A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ITEM / DRAWING NO &amp; DESCRIPTION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16BC82B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WELD ID / NUMBER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EEAD6EA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WPS NO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24398CF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WELDER ID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564A3A2E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PROCESS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78A6CFA6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 TYPE / GRADE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32790473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MATERIAL THICKNESS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67AC6E0A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NDT TYPE &amp; </w:t>
            </w:r>
          </w:p>
          <w:p w14:paraId="5D0673A9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% REQUIRED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5B90082A" w14:textId="77777777" w:rsidR="00DB0960" w:rsidRDefault="00DB0960" w:rsidP="00DB096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WELDED</w:t>
            </w:r>
          </w:p>
        </w:tc>
      </w:tr>
      <w:tr w:rsidR="00DB0960" w14:paraId="4A02B213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7B19A2E5" w14:textId="6653995C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18B36B6" w14:textId="6C6B2ABE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BE9FFB" w14:textId="37D3BB08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0C6568" w14:textId="77454778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9B1F20" w14:textId="01D1E5D7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05C806" w14:textId="541697FF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0D746E6" w14:textId="3F384086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DC7D2A7" w14:textId="093868BC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5E91621" w14:textId="016EB692" w:rsidR="00DB0960" w:rsidRDefault="00DB0960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2EB2" w14:paraId="3B47EF5D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647664AF" w14:textId="386017DF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0168FD" w14:textId="0FCC6A84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257C77" w14:textId="3C0B1A8C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24B0CD" w14:textId="76692DB3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9FA4EE" w14:textId="34969484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C870D10" w14:textId="2031E122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40CE70B" w14:textId="69509C5E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086EBB" w14:textId="302F4334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48CDEB0" w14:textId="1627EE8C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2EB2" w14:paraId="62B499F0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51B68C10" w14:textId="2D2809B1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3283460" w14:textId="0B9D16AE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6E3CAA" w14:textId="3DEB0EBD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81A0DEA" w14:textId="7957F1FA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94A0C6" w14:textId="0ECA8D58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2E8B2CF" w14:textId="31406760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2071D0" w14:textId="7BA46512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BBAFE66" w14:textId="301F0646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FBE4D9F" w14:textId="5980AACA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2EB2" w14:paraId="736A0BF6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45826979" w14:textId="38B8A481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152644" w14:textId="4AE99E5B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69DA57" w14:textId="36F10E3C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4EA1B11" w14:textId="13BC395B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1D1E62" w14:textId="1A79BA37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23932F" w14:textId="3A1032CD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BD23609" w14:textId="63E4F8D9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A6FC771" w14:textId="247BBD0C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D432186" w14:textId="7408A0A4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2EB2" w14:paraId="03FC1528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4659C6FD" w14:textId="021D86B0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33C407" w14:textId="298AB9B0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F444DE" w14:textId="58CEB018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02CA18" w14:textId="409CC217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0FE591" w14:textId="30E3ADAE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E6C643" w14:textId="0F43A37D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550E955" w14:textId="0D7BA779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14386C" w14:textId="7F6CE2BF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EC55935" w14:textId="1E8BC494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42EB2" w14:paraId="778A26B4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78C45D45" w14:textId="1597C64A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3B13AF" w14:textId="1AC46A6E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56EDE8B" w14:textId="746A050E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5C364A" w14:textId="19F55928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9B8CC6" w14:textId="49249066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774643F" w14:textId="5952661F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7366FF9" w14:textId="5B5D6D2D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E7267F2" w14:textId="4A0267BC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60A6324" w14:textId="41C4BB32" w:rsidR="00742EB2" w:rsidRDefault="00742EB2" w:rsidP="00742EB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61150DAE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09FBC44D" w14:textId="4C272ABF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A669A9" w14:textId="136CB34C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3027E5" w14:textId="5CF3E388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7828A" w14:textId="5231D63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D7B5D5" w14:textId="407B3876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679414" w14:textId="6BD0B34B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8A8AC18" w14:textId="6BA31E5C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9DECC9E" w14:textId="389FF5BD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35C9035" w14:textId="7A9EC95D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1AAEDEE4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7FBAB089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13804A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F2D6EEC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053DFB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27B5C0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774726B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95673D3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4A6305C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699F092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23D5934A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41A9A01A" w14:textId="612DE58B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6FE608" w14:textId="0906B3D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D8798E" w14:textId="49C7975D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BBFC5B" w14:textId="4E37B27F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CCD247" w14:textId="6C21228F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ABAF81" w14:textId="474CE605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478CD2B" w14:textId="63F4F44C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963B446" w14:textId="2EA751AC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107D07A" w14:textId="159FCDD0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2643FBA7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538055D9" w14:textId="0978FC2B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D6A549C" w14:textId="1AE2CA56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3CE70B" w14:textId="0B7ECF49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78934D" w14:textId="1B6EFA23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6B79FA7" w14:textId="13CF86B1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74A9BB" w14:textId="073EEB24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A0302A" w14:textId="5087DD3A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64B52A" w14:textId="014F0BE4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586FA7B" w14:textId="38CBE64E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26AEFF24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191A0DA3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89E322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DB5CAE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D7F4412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6633D9B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83F3FB2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7B6814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54ADFE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5A3C44F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6AEB7885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227EC60C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807626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418E0E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F3B1D7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FA373B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25C020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C4888D4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5B61AEF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6342E93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91155" w14:paraId="31B3F0F4" w14:textId="77777777" w:rsidTr="00991155">
        <w:trPr>
          <w:trHeight w:val="425"/>
        </w:trPr>
        <w:tc>
          <w:tcPr>
            <w:tcW w:w="4394" w:type="dxa"/>
            <w:vAlign w:val="center"/>
          </w:tcPr>
          <w:p w14:paraId="667B6C38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7F37B62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D12CAD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ABCD06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E559C2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3B16DF9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8D4C519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59A092E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15EECED" w14:textId="77777777" w:rsidR="00991155" w:rsidRDefault="00991155" w:rsidP="0099115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5F2F849A" w14:textId="77777777" w:rsidR="00DB0960" w:rsidRPr="00DB0960" w:rsidRDefault="00DB0960" w:rsidP="00DB0960">
      <w:pPr>
        <w:rPr>
          <w:rFonts w:ascii="Arial" w:hAnsi="Arial" w:cs="Arial"/>
          <w:sz w:val="16"/>
          <w:szCs w:val="16"/>
        </w:rPr>
      </w:pPr>
    </w:p>
    <w:p w14:paraId="3CFEE39F" w14:textId="77777777" w:rsidR="00DB0960" w:rsidRPr="00DB0960" w:rsidRDefault="00DB0960" w:rsidP="00DB0960">
      <w:pPr>
        <w:rPr>
          <w:rFonts w:ascii="Arial" w:hAnsi="Arial" w:cs="Arial"/>
          <w:sz w:val="16"/>
          <w:szCs w:val="16"/>
        </w:rPr>
      </w:pPr>
    </w:p>
    <w:p w14:paraId="196F1A7D" w14:textId="77777777" w:rsidR="008C7086" w:rsidRPr="00DB0960" w:rsidRDefault="008C7086" w:rsidP="00DB0960">
      <w:pPr>
        <w:rPr>
          <w:rFonts w:ascii="Arial" w:hAnsi="Arial" w:cs="Arial"/>
          <w:sz w:val="16"/>
          <w:szCs w:val="16"/>
        </w:rPr>
      </w:pPr>
    </w:p>
    <w:sectPr w:rsidR="008C7086" w:rsidRPr="00DB0960" w:rsidSect="00DB0960">
      <w:headerReference w:type="default" r:id="rId7"/>
      <w:footerReference w:type="default" r:id="rId8"/>
      <w:pgSz w:w="16840" w:h="11907" w:orient="landscape" w:code="9"/>
      <w:pgMar w:top="1843" w:right="2041" w:bottom="708" w:left="28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1833" w14:textId="77777777" w:rsidR="00D819D4" w:rsidRDefault="00D819D4">
      <w:r>
        <w:separator/>
      </w:r>
    </w:p>
  </w:endnote>
  <w:endnote w:type="continuationSeparator" w:id="0">
    <w:p w14:paraId="1C32032E" w14:textId="77777777" w:rsidR="00D819D4" w:rsidRDefault="00D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ca Raton ICG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8CB0" w14:textId="77777777" w:rsidR="00E85317" w:rsidRPr="00DB0960" w:rsidRDefault="003C0042" w:rsidP="00DB0960">
    <w:pPr>
      <w:pStyle w:val="Footer"/>
      <w:rPr>
        <w:rFonts w:ascii="Arial" w:hAnsi="Arial" w:cs="Arial"/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593D70AE" wp14:editId="2518B122">
          <wp:simplePos x="0" y="0"/>
          <wp:positionH relativeFrom="column">
            <wp:posOffset>-1742440</wp:posOffset>
          </wp:positionH>
          <wp:positionV relativeFrom="paragraph">
            <wp:posOffset>-1123950</wp:posOffset>
          </wp:positionV>
          <wp:extent cx="12211124" cy="166687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124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0960">
      <w:rPr>
        <w:rFonts w:ascii="Arial" w:hAnsi="Arial" w:cs="Arial"/>
        <w:sz w:val="18"/>
        <w:szCs w:val="18"/>
      </w:rPr>
      <w:t xml:space="preserve">      </w:t>
    </w:r>
    <w:r w:rsidR="006E35E7">
      <w:rPr>
        <w:rFonts w:ascii="Arial" w:hAnsi="Arial" w:cs="Arial"/>
        <w:sz w:val="18"/>
        <w:szCs w:val="18"/>
      </w:rPr>
      <w:t>Axiom Quality</w:t>
    </w:r>
    <w:r w:rsidR="00E85317" w:rsidRPr="0016267C">
      <w:rPr>
        <w:sz w:val="18"/>
        <w:szCs w:val="18"/>
      </w:rPr>
      <w:tab/>
    </w:r>
    <w:r w:rsidR="00961E43">
      <w:rPr>
        <w:sz w:val="18"/>
        <w:szCs w:val="18"/>
      </w:rPr>
      <w:tab/>
    </w:r>
    <w:r w:rsidR="00E85317">
      <w:rPr>
        <w:sz w:val="18"/>
        <w:szCs w:val="18"/>
      </w:rPr>
      <w:t xml:space="preserve">    </w:t>
    </w:r>
    <w:r w:rsidR="00E85317" w:rsidRPr="0016267C">
      <w:rPr>
        <w:sz w:val="18"/>
        <w:szCs w:val="18"/>
      </w:rPr>
      <w:tab/>
      <w:t xml:space="preserve">                    </w:t>
    </w:r>
    <w:r w:rsidR="00E85317">
      <w:rPr>
        <w:sz w:val="18"/>
        <w:szCs w:val="18"/>
      </w:rPr>
      <w:t xml:space="preserve">      </w:t>
    </w:r>
    <w:r w:rsidR="00E85317" w:rsidRPr="00F41812">
      <w:rPr>
        <w:rFonts w:ascii="Arial" w:hAnsi="Arial" w:cs="Arial"/>
        <w:sz w:val="18"/>
        <w:szCs w:val="18"/>
      </w:rPr>
      <w:t>email: admin@</w:t>
    </w:r>
    <w:r w:rsidR="006E35E7">
      <w:rPr>
        <w:rFonts w:ascii="Arial" w:hAnsi="Arial" w:cs="Arial"/>
        <w:sz w:val="18"/>
        <w:szCs w:val="18"/>
      </w:rPr>
      <w:t>axiomquality.com</w:t>
    </w:r>
    <w:r w:rsidR="00E85317" w:rsidRPr="00F41812">
      <w:rPr>
        <w:rFonts w:ascii="Arial" w:hAnsi="Arial" w:cs="Arial"/>
        <w:sz w:val="18"/>
        <w:szCs w:val="18"/>
      </w:rPr>
      <w:t>.au</w:t>
    </w:r>
  </w:p>
  <w:p w14:paraId="2270FC01" w14:textId="77777777" w:rsidR="00172233" w:rsidRDefault="009568E9" w:rsidP="00DB0960">
    <w:pPr>
      <w:pStyle w:val="Footer"/>
      <w:tabs>
        <w:tab w:val="clear" w:pos="8306"/>
        <w:tab w:val="left" w:pos="4153"/>
      </w:tabs>
      <w:ind w:left="-567" w:firstLine="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 Box </w:t>
    </w:r>
    <w:r w:rsidR="006E35E7">
      <w:rPr>
        <w:rFonts w:ascii="Arial" w:hAnsi="Arial" w:cs="Arial"/>
        <w:sz w:val="18"/>
        <w:szCs w:val="18"/>
      </w:rPr>
      <w:t>4624 Harrisdale WA 6112</w:t>
    </w:r>
    <w:r w:rsidR="006E35E7">
      <w:rPr>
        <w:rFonts w:ascii="Arial" w:hAnsi="Arial" w:cs="Arial"/>
        <w:sz w:val="18"/>
        <w:szCs w:val="18"/>
      </w:rPr>
      <w:tab/>
    </w:r>
  </w:p>
  <w:p w14:paraId="63807173" w14:textId="77777777" w:rsidR="00E85317" w:rsidRPr="00C561B4" w:rsidRDefault="00E85317" w:rsidP="00DB0960">
    <w:pPr>
      <w:pStyle w:val="Footer"/>
      <w:ind w:left="-567" w:firstLine="85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</w:t>
    </w:r>
    <w:r w:rsidR="006E35E7">
      <w:rPr>
        <w:rFonts w:ascii="Arial" w:hAnsi="Arial" w:cs="Arial"/>
        <w:sz w:val="18"/>
        <w:szCs w:val="18"/>
      </w:rPr>
      <w:t>.axiomquality.com.au</w:t>
    </w:r>
  </w:p>
  <w:p w14:paraId="518D46BB" w14:textId="77777777" w:rsidR="009C78F2" w:rsidRDefault="009C78F2" w:rsidP="009D1497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CBD7" w14:textId="77777777" w:rsidR="00D819D4" w:rsidRDefault="00D819D4">
      <w:r>
        <w:separator/>
      </w:r>
    </w:p>
  </w:footnote>
  <w:footnote w:type="continuationSeparator" w:id="0">
    <w:p w14:paraId="4FB694FA" w14:textId="77777777" w:rsidR="00D819D4" w:rsidRDefault="00D8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1FE6" w14:textId="77777777" w:rsidR="009C78F2" w:rsidRPr="004C3DA4" w:rsidRDefault="003C0042" w:rsidP="0094082C">
    <w:pPr>
      <w:pStyle w:val="Header"/>
      <w:ind w:left="-1418"/>
      <w:jc w:val="both"/>
      <w:rPr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E35A6B" wp14:editId="6B10A38B">
              <wp:simplePos x="0" y="0"/>
              <wp:positionH relativeFrom="margin">
                <wp:posOffset>7245350</wp:posOffset>
              </wp:positionH>
              <wp:positionV relativeFrom="paragraph">
                <wp:posOffset>-8890</wp:posOffset>
              </wp:positionV>
              <wp:extent cx="2647950" cy="66675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02ABC" w14:textId="77777777" w:rsidR="00174EAE" w:rsidRPr="004C3DA4" w:rsidRDefault="00174EAE" w:rsidP="00174EA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NDT Request</w:t>
                          </w:r>
                        </w:p>
                        <w:p w14:paraId="01844FC8" w14:textId="77777777" w:rsidR="00174EAE" w:rsidRPr="00863D3C" w:rsidRDefault="00174EAE" w:rsidP="00174EAE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AQ</w:t>
                          </w:r>
                          <w:r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QF-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118</w:t>
                          </w:r>
                          <w:r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63D3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Rev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4BF56B32" w14:textId="77777777" w:rsidR="00174EAE" w:rsidRPr="00863D3C" w:rsidRDefault="00174EAE" w:rsidP="00174EAE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0042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0042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35A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570.5pt;margin-top:-.7pt;width:208.5pt;height:52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" filled="f" stroked="f">
              <v:textbox inset=",7.2pt,,7.2pt">
                <w:txbxContent>
                  <w:p w14:paraId="3F502ABC" w14:textId="77777777" w:rsidR="00174EAE" w:rsidRPr="004C3DA4" w:rsidRDefault="00174EAE" w:rsidP="00174EAE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NDT Request</w:t>
                    </w:r>
                  </w:p>
                  <w:p w14:paraId="01844FC8" w14:textId="77777777" w:rsidR="00174EAE" w:rsidRPr="00863D3C" w:rsidRDefault="00174EAE" w:rsidP="00174EAE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AQ</w:t>
                    </w:r>
                    <w:r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 QF-</w:t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118</w:t>
                    </w:r>
                    <w:r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Pr="00863D3C">
                      <w:rPr>
                        <w:rFonts w:ascii="Calibri" w:hAnsi="Calibri"/>
                        <w:sz w:val="16"/>
                        <w:szCs w:val="16"/>
                      </w:rPr>
                      <w:t xml:space="preserve">Rev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</w:p>
                  <w:p w14:paraId="4BF56B32" w14:textId="77777777" w:rsidR="00174EAE" w:rsidRPr="00863D3C" w:rsidRDefault="00174EAE" w:rsidP="00174EAE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Page 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3C0042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 of 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3C0042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4EAE">
      <w:rPr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785F022E" wp14:editId="6FE3941F">
          <wp:simplePos x="0" y="0"/>
          <wp:positionH relativeFrom="margin">
            <wp:align>left</wp:align>
          </wp:positionH>
          <wp:positionV relativeFrom="paragraph">
            <wp:posOffset>-8890</wp:posOffset>
          </wp:positionV>
          <wp:extent cx="2781300" cy="920192"/>
          <wp:effectExtent l="0" t="0" r="0" b="0"/>
          <wp:wrapNone/>
          <wp:docPr id="27" name="Picture 27" descr="C:\Users\Justin Fahy\AppData\Local\Microsoft\Windows\INetCache\Content.Word\AQ Logo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 Fahy\AppData\Local\Microsoft\Windows\INetCache\Content.Word\AQ Logo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2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964"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08B65B62" wp14:editId="56DC644A">
          <wp:simplePos x="0" y="0"/>
          <wp:positionH relativeFrom="column">
            <wp:posOffset>-35833</wp:posOffset>
          </wp:positionH>
          <wp:positionV relativeFrom="paragraph">
            <wp:posOffset>-1680210</wp:posOffset>
          </wp:positionV>
          <wp:extent cx="2478280" cy="719295"/>
          <wp:effectExtent l="0" t="0" r="0" b="5080"/>
          <wp:wrapNone/>
          <wp:docPr id="28" name="Picture 28" descr="Axiom Quality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xiom Quality 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280" cy="71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96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0052BB" wp14:editId="0772C6B3">
              <wp:simplePos x="0" y="0"/>
              <wp:positionH relativeFrom="column">
                <wp:posOffset>2611120</wp:posOffset>
              </wp:positionH>
              <wp:positionV relativeFrom="paragraph">
                <wp:posOffset>-880211</wp:posOffset>
              </wp:positionV>
              <wp:extent cx="4019550" cy="666750"/>
              <wp:effectExtent l="0" t="0" r="0" b="0"/>
              <wp:wrapTopAndBottom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EFC6F" w14:textId="77777777" w:rsidR="004C3DA4" w:rsidRPr="004C3DA4" w:rsidRDefault="00D33A8D" w:rsidP="005F716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MAGNETIC PARTICL</w:t>
                          </w:r>
                          <w:r w:rsidR="0093000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INSPECTION</w:t>
                          </w:r>
                          <w:r w:rsidR="004C3DA4" w:rsidRPr="004C3DA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REPORT</w:t>
                          </w:r>
                        </w:p>
                        <w:p w14:paraId="1A06E420" w14:textId="77777777" w:rsidR="00C91A18" w:rsidRPr="00863D3C" w:rsidRDefault="006E35E7" w:rsidP="00C91A18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AQ</w:t>
                          </w:r>
                          <w:r w:rsidR="004C3DA4"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QF-</w:t>
                          </w:r>
                          <w:r w:rsidR="004D4D2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015</w:t>
                          </w:r>
                          <w:r w:rsidR="0094082C"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C91A18" w:rsidRPr="00863D3C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Rev </w:t>
                          </w:r>
                          <w:r w:rsidR="0085605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156A6323" w14:textId="77777777" w:rsidR="00C91A18" w:rsidRPr="00863D3C" w:rsidRDefault="00C91A18" w:rsidP="00C91A18">
                          <w:pPr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0042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863D3C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C0042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863D3C"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052BB" id="_x0000_s1027" type="#_x0000_t202" style="position:absolute;left:0;text-align:left;margin-left:205.6pt;margin-top:-69.3pt;width:316.5pt;height:5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" filled="f" stroked="f">
              <v:textbox inset=",7.2pt,,7.2pt">
                <w:txbxContent>
                  <w:p w14:paraId="1F5EFC6F" w14:textId="77777777" w:rsidR="004C3DA4" w:rsidRPr="004C3DA4" w:rsidRDefault="00D33A8D" w:rsidP="005F716E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MAGNETIC PARTICL</w:t>
                    </w:r>
                    <w:r w:rsidR="0093000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INSPECTION</w:t>
                    </w:r>
                    <w:r w:rsidR="004C3DA4" w:rsidRPr="004C3DA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REPORT</w:t>
                    </w:r>
                  </w:p>
                  <w:p w14:paraId="1A06E420" w14:textId="77777777" w:rsidR="00C91A18" w:rsidRPr="00863D3C" w:rsidRDefault="006E35E7" w:rsidP="00C91A18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AQ</w:t>
                    </w:r>
                    <w:r w:rsidR="004C3DA4"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 QF-</w:t>
                    </w:r>
                    <w:r w:rsidR="004D4D2C">
                      <w:rPr>
                        <w:rFonts w:ascii="Calibri" w:hAnsi="Calibri"/>
                        <w:sz w:val="18"/>
                        <w:szCs w:val="18"/>
                      </w:rPr>
                      <w:t>015</w:t>
                    </w:r>
                    <w:r w:rsidR="0094082C"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  <w:r w:rsidR="00C91A18" w:rsidRPr="00863D3C">
                      <w:rPr>
                        <w:rFonts w:ascii="Calibri" w:hAnsi="Calibri"/>
                        <w:sz w:val="16"/>
                        <w:szCs w:val="16"/>
                      </w:rPr>
                      <w:t xml:space="preserve">Rev </w:t>
                    </w:r>
                    <w:r w:rsidR="0085605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</w:p>
                  <w:p w14:paraId="156A6323" w14:textId="77777777" w:rsidR="00C91A18" w:rsidRPr="00863D3C" w:rsidRDefault="00C91A18" w:rsidP="00C91A18">
                    <w:pPr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Page 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3C0042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863D3C">
                      <w:rPr>
                        <w:rFonts w:ascii="Calibri" w:hAnsi="Calibri"/>
                        <w:sz w:val="18"/>
                        <w:szCs w:val="18"/>
                      </w:rPr>
                      <w:t xml:space="preserve"> of 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3C0042">
                      <w:rPr>
                        <w:rFonts w:ascii="Calibri" w:hAnsi="Calibri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863D3C"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60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CA3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4CBB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D7246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53C9B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6AAEB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5877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CCD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6E62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2EE9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52A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22A43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A34179E"/>
    <w:multiLevelType w:val="singleLevel"/>
    <w:tmpl w:val="746016C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C3F7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03C0C75"/>
    <w:multiLevelType w:val="singleLevel"/>
    <w:tmpl w:val="E862B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162A70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FE37876"/>
    <w:multiLevelType w:val="singleLevel"/>
    <w:tmpl w:val="E862B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49051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EC39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F2332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9F6F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3820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D728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3D2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6820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024DA0"/>
    <w:multiLevelType w:val="hybridMultilevel"/>
    <w:tmpl w:val="73D8A056"/>
    <w:lvl w:ilvl="0" w:tplc="43DCB73A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745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5E1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AE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B62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8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6D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48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50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F36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8B1837"/>
    <w:multiLevelType w:val="hybridMultilevel"/>
    <w:tmpl w:val="3ECED340"/>
    <w:lvl w:ilvl="0" w:tplc="333CC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88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07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C3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65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E7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6F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F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B6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378506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123187725">
    <w:abstractNumId w:val="15"/>
  </w:num>
  <w:num w:numId="3" w16cid:durableId="1014763103">
    <w:abstractNumId w:val="17"/>
  </w:num>
  <w:num w:numId="4" w16cid:durableId="1335498693">
    <w:abstractNumId w:val="13"/>
  </w:num>
  <w:num w:numId="5" w16cid:durableId="1183713387">
    <w:abstractNumId w:val="26"/>
  </w:num>
  <w:num w:numId="6" w16cid:durableId="1212233981">
    <w:abstractNumId w:val="20"/>
  </w:num>
  <w:num w:numId="7" w16cid:durableId="1404256271">
    <w:abstractNumId w:val="18"/>
  </w:num>
  <w:num w:numId="8" w16cid:durableId="1367484329">
    <w:abstractNumId w:val="23"/>
  </w:num>
  <w:num w:numId="9" w16cid:durableId="868417707">
    <w:abstractNumId w:val="21"/>
  </w:num>
  <w:num w:numId="10" w16cid:durableId="2000377373">
    <w:abstractNumId w:val="29"/>
  </w:num>
  <w:num w:numId="11" w16cid:durableId="1657566259">
    <w:abstractNumId w:val="16"/>
  </w:num>
  <w:num w:numId="12" w16cid:durableId="1326279337">
    <w:abstractNumId w:val="24"/>
  </w:num>
  <w:num w:numId="13" w16cid:durableId="2020083532">
    <w:abstractNumId w:val="25"/>
  </w:num>
  <w:num w:numId="14" w16cid:durableId="2069382485">
    <w:abstractNumId w:val="28"/>
  </w:num>
  <w:num w:numId="15" w16cid:durableId="1406029556">
    <w:abstractNumId w:val="14"/>
  </w:num>
  <w:num w:numId="16" w16cid:durableId="911692927">
    <w:abstractNumId w:val="22"/>
  </w:num>
  <w:num w:numId="17" w16cid:durableId="1887832343">
    <w:abstractNumId w:val="19"/>
  </w:num>
  <w:num w:numId="18" w16cid:durableId="859974978">
    <w:abstractNumId w:val="12"/>
  </w:num>
  <w:num w:numId="19" w16cid:durableId="2054964828">
    <w:abstractNumId w:val="27"/>
  </w:num>
  <w:num w:numId="20" w16cid:durableId="2051756019">
    <w:abstractNumId w:val="10"/>
  </w:num>
  <w:num w:numId="21" w16cid:durableId="896432866">
    <w:abstractNumId w:val="8"/>
  </w:num>
  <w:num w:numId="22" w16cid:durableId="2062632655">
    <w:abstractNumId w:val="7"/>
  </w:num>
  <w:num w:numId="23" w16cid:durableId="517280060">
    <w:abstractNumId w:val="6"/>
  </w:num>
  <w:num w:numId="24" w16cid:durableId="9070884">
    <w:abstractNumId w:val="5"/>
  </w:num>
  <w:num w:numId="25" w16cid:durableId="3289314">
    <w:abstractNumId w:val="9"/>
  </w:num>
  <w:num w:numId="26" w16cid:durableId="1425884277">
    <w:abstractNumId w:val="4"/>
  </w:num>
  <w:num w:numId="27" w16cid:durableId="282350028">
    <w:abstractNumId w:val="3"/>
  </w:num>
  <w:num w:numId="28" w16cid:durableId="914970041">
    <w:abstractNumId w:val="2"/>
  </w:num>
  <w:num w:numId="29" w16cid:durableId="1152330418">
    <w:abstractNumId w:val="1"/>
  </w:num>
  <w:num w:numId="30" w16cid:durableId="971207267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AE"/>
    <w:rsid w:val="00053FB0"/>
    <w:rsid w:val="00075464"/>
    <w:rsid w:val="00086E53"/>
    <w:rsid w:val="00086F1D"/>
    <w:rsid w:val="000A5A6C"/>
    <w:rsid w:val="000F1EA5"/>
    <w:rsid w:val="001508B2"/>
    <w:rsid w:val="00167206"/>
    <w:rsid w:val="00172233"/>
    <w:rsid w:val="00174EAE"/>
    <w:rsid w:val="00184BE1"/>
    <w:rsid w:val="001879C5"/>
    <w:rsid w:val="001A0964"/>
    <w:rsid w:val="001F6C57"/>
    <w:rsid w:val="002A206F"/>
    <w:rsid w:val="002C34C1"/>
    <w:rsid w:val="003C0042"/>
    <w:rsid w:val="003C0BA1"/>
    <w:rsid w:val="003D3034"/>
    <w:rsid w:val="003F3BAA"/>
    <w:rsid w:val="0040669B"/>
    <w:rsid w:val="00411552"/>
    <w:rsid w:val="004217D6"/>
    <w:rsid w:val="004648F6"/>
    <w:rsid w:val="004C3DA4"/>
    <w:rsid w:val="004D43C1"/>
    <w:rsid w:val="004D4D2C"/>
    <w:rsid w:val="004E38C7"/>
    <w:rsid w:val="004F00AE"/>
    <w:rsid w:val="00524BC7"/>
    <w:rsid w:val="00574F38"/>
    <w:rsid w:val="005D1205"/>
    <w:rsid w:val="005F716E"/>
    <w:rsid w:val="0068263A"/>
    <w:rsid w:val="006B3916"/>
    <w:rsid w:val="006C2648"/>
    <w:rsid w:val="006E35E7"/>
    <w:rsid w:val="00712D31"/>
    <w:rsid w:val="00742EB2"/>
    <w:rsid w:val="00760A29"/>
    <w:rsid w:val="00760CA8"/>
    <w:rsid w:val="007741C5"/>
    <w:rsid w:val="007D5BA6"/>
    <w:rsid w:val="007F66D8"/>
    <w:rsid w:val="00856056"/>
    <w:rsid w:val="00863D3C"/>
    <w:rsid w:val="00893286"/>
    <w:rsid w:val="00894C73"/>
    <w:rsid w:val="008C7086"/>
    <w:rsid w:val="008E3CFB"/>
    <w:rsid w:val="00902EEF"/>
    <w:rsid w:val="00930000"/>
    <w:rsid w:val="00932A83"/>
    <w:rsid w:val="0094082C"/>
    <w:rsid w:val="009568E9"/>
    <w:rsid w:val="00961E43"/>
    <w:rsid w:val="00991155"/>
    <w:rsid w:val="009C78F2"/>
    <w:rsid w:val="009D1497"/>
    <w:rsid w:val="00A12F53"/>
    <w:rsid w:val="00A2021D"/>
    <w:rsid w:val="00A82204"/>
    <w:rsid w:val="00AD0753"/>
    <w:rsid w:val="00AE0DE1"/>
    <w:rsid w:val="00B033DE"/>
    <w:rsid w:val="00B04BC8"/>
    <w:rsid w:val="00B20282"/>
    <w:rsid w:val="00B25693"/>
    <w:rsid w:val="00B66171"/>
    <w:rsid w:val="00B845F9"/>
    <w:rsid w:val="00B96FA1"/>
    <w:rsid w:val="00BD02DF"/>
    <w:rsid w:val="00C00BE3"/>
    <w:rsid w:val="00C1668C"/>
    <w:rsid w:val="00C37842"/>
    <w:rsid w:val="00C561B4"/>
    <w:rsid w:val="00C764F4"/>
    <w:rsid w:val="00C91A18"/>
    <w:rsid w:val="00C9582B"/>
    <w:rsid w:val="00CD229F"/>
    <w:rsid w:val="00D217F9"/>
    <w:rsid w:val="00D33A8D"/>
    <w:rsid w:val="00D50C6E"/>
    <w:rsid w:val="00D819D4"/>
    <w:rsid w:val="00D84B9D"/>
    <w:rsid w:val="00D95478"/>
    <w:rsid w:val="00DB0960"/>
    <w:rsid w:val="00E14548"/>
    <w:rsid w:val="00E34A18"/>
    <w:rsid w:val="00E3655C"/>
    <w:rsid w:val="00E65550"/>
    <w:rsid w:val="00E85317"/>
    <w:rsid w:val="00E9430D"/>
    <w:rsid w:val="00F64F24"/>
    <w:rsid w:val="00FA1311"/>
    <w:rsid w:val="00FA77B1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45A5E4"/>
  <w15:chartTrackingRefBased/>
  <w15:docId w15:val="{FFAE89A7-267D-4A9D-A421-D384F4D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 w:cs="Arial"/>
      <w:color w:val="FFFFFF"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 w:cs="Arial"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Boca Raton ICG" w:hAnsi="Boca Raton ICG" w:cs="Arial"/>
      <w:sz w:val="4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 w:cs="Arial"/>
      <w:sz w:val="46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spacing w:line="360" w:lineRule="atLeast"/>
      <w:ind w:left="2160" w:hanging="216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line="360" w:lineRule="atLeast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48"/>
      <w:szCs w:val="20"/>
      <w:lang w:val="en-US"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rFonts w:ascii="Arial" w:hAnsi="Arial"/>
      <w:b/>
      <w:sz w:val="20"/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tLeast"/>
      <w:jc w:val="both"/>
    </w:pPr>
    <w:rPr>
      <w:rFonts w:ascii="Arial" w:hAnsi="Arial" w:cs="Arial"/>
      <w:position w:val="-24"/>
      <w:sz w:val="20"/>
    </w:rPr>
  </w:style>
  <w:style w:type="paragraph" w:styleId="BodyTextIndent">
    <w:name w:val="Body Text Indent"/>
    <w:basedOn w:val="Normal"/>
    <w:semiHidden/>
    <w:pPr>
      <w:tabs>
        <w:tab w:val="left" w:pos="-720"/>
      </w:tabs>
      <w:suppressAutoHyphens/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tabs>
        <w:tab w:val="left" w:pos="-720"/>
      </w:tabs>
      <w:suppressAutoHyphens/>
      <w:ind w:left="720" w:hanging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tabs>
        <w:tab w:val="left" w:pos="-720"/>
        <w:tab w:val="left" w:pos="720"/>
        <w:tab w:val="left" w:pos="3240"/>
      </w:tabs>
      <w:suppressAutoHyphens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720"/>
        <w:tab w:val="left" w:pos="3240"/>
      </w:tabs>
      <w:suppressAutoHyphens/>
      <w:spacing w:line="360" w:lineRule="atLeast"/>
      <w:ind w:left="3240" w:hanging="3240"/>
    </w:pPr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ind w:right="216"/>
      <w:jc w:val="right"/>
    </w:pPr>
    <w:rPr>
      <w:rFonts w:ascii="Arial" w:hAnsi="Arial" w:cs="Arial"/>
      <w:b/>
      <w:bCs/>
      <w:sz w:val="16"/>
    </w:rPr>
  </w:style>
  <w:style w:type="paragraph" w:styleId="BlockText">
    <w:name w:val="Block Text"/>
    <w:basedOn w:val="Normal"/>
    <w:semiHidden/>
    <w:pPr>
      <w:spacing w:line="360" w:lineRule="atLeast"/>
      <w:ind w:left="113" w:right="113"/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pPr>
      <w:spacing w:line="360" w:lineRule="atLeast"/>
      <w:jc w:val="both"/>
    </w:pPr>
    <w:rPr>
      <w:rFonts w:ascii="Arial" w:hAnsi="Arial" w:cs="Arial"/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 w:line="240" w:lineRule="auto"/>
      <w:ind w:firstLine="210"/>
      <w:jc w:val="left"/>
    </w:pPr>
    <w:rPr>
      <w:rFonts w:ascii="Times New Roman" w:hAnsi="Times New Roman" w:cs="Times New Roman"/>
      <w:position w:val="0"/>
      <w:sz w:val="24"/>
    </w:rPr>
  </w:style>
  <w:style w:type="paragraph" w:styleId="BodyTextFirstIndent2">
    <w:name w:val="Body Text First Indent 2"/>
    <w:basedOn w:val="BodyTextIndent"/>
    <w:semiHidden/>
    <w:pPr>
      <w:tabs>
        <w:tab w:val="clear" w:pos="-720"/>
      </w:tabs>
      <w:suppressAutoHyphens w:val="0"/>
      <w:spacing w:after="120"/>
      <w:ind w:left="283" w:firstLine="210"/>
    </w:pPr>
    <w:rPr>
      <w:rFonts w:ascii="Times New Roman" w:hAnsi="Times New Roman" w:cs="Times New Roman"/>
      <w:sz w:val="24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0"/>
      </w:numPr>
    </w:pPr>
  </w:style>
  <w:style w:type="paragraph" w:styleId="ListBullet2">
    <w:name w:val="List Bullet 2"/>
    <w:basedOn w:val="Normal"/>
    <w:autoRedefine/>
    <w:semiHidden/>
    <w:pPr>
      <w:numPr>
        <w:numId w:val="21"/>
      </w:numPr>
    </w:pPr>
  </w:style>
  <w:style w:type="paragraph" w:styleId="ListBullet3">
    <w:name w:val="List Bullet 3"/>
    <w:basedOn w:val="Normal"/>
    <w:autoRedefine/>
    <w:semiHidden/>
    <w:pPr>
      <w:numPr>
        <w:numId w:val="22"/>
      </w:numPr>
    </w:pPr>
  </w:style>
  <w:style w:type="paragraph" w:styleId="ListBullet4">
    <w:name w:val="List Bullet 4"/>
    <w:basedOn w:val="Normal"/>
    <w:autoRedefine/>
    <w:semiHidden/>
    <w:pPr>
      <w:numPr>
        <w:numId w:val="23"/>
      </w:numPr>
    </w:pPr>
  </w:style>
  <w:style w:type="paragraph" w:styleId="ListBullet5">
    <w:name w:val="List Bullet 5"/>
    <w:basedOn w:val="Normal"/>
    <w:autoRedefine/>
    <w:semiHidden/>
    <w:pPr>
      <w:numPr>
        <w:numId w:val="2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5"/>
      </w:numPr>
    </w:pPr>
  </w:style>
  <w:style w:type="paragraph" w:styleId="ListNumber2">
    <w:name w:val="List Number 2"/>
    <w:basedOn w:val="Normal"/>
    <w:semiHidden/>
    <w:pPr>
      <w:numPr>
        <w:numId w:val="26"/>
      </w:numPr>
    </w:pPr>
  </w:style>
  <w:style w:type="paragraph" w:styleId="ListNumber3">
    <w:name w:val="List Number 3"/>
    <w:basedOn w:val="Normal"/>
    <w:semiHidden/>
    <w:pPr>
      <w:numPr>
        <w:numId w:val="27"/>
      </w:numPr>
    </w:pPr>
  </w:style>
  <w:style w:type="paragraph" w:styleId="ListNumber4">
    <w:name w:val="List Number 4"/>
    <w:basedOn w:val="Normal"/>
    <w:semiHidden/>
    <w:pPr>
      <w:numPr>
        <w:numId w:val="28"/>
      </w:numPr>
    </w:pPr>
  </w:style>
  <w:style w:type="paragraph" w:styleId="ListNumber5">
    <w:name w:val="List Number 5"/>
    <w:basedOn w:val="Normal"/>
    <w:semiHidden/>
    <w:pPr>
      <w:numPr>
        <w:numId w:val="2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uiPriority w:val="59"/>
    <w:rsid w:val="004C3DA4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5317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FA77B1"/>
  </w:style>
  <w:style w:type="character" w:customStyle="1" w:styleId="value">
    <w:name w:val="value"/>
    <w:rsid w:val="00FA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.0%20-%20QUALITY%20MANAGEMENT%20SYSTEM\3.4%20Forms\AQ%20QF-015%20Rev%200%20Magnetic%20Partical%20Inspection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AQ QF-015 Rev 0 Magnetic Partical Inspection Report</Template>
  <TotalTime>38</TotalTime>
  <Pages>1</Pages>
  <Words>49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iis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Justin Fahy</dc:creator>
  <cp:keywords/>
  <cp:lastModifiedBy>Dave Brown</cp:lastModifiedBy>
  <cp:revision>6</cp:revision>
  <cp:lastPrinted>2014-05-07T22:37:00Z</cp:lastPrinted>
  <dcterms:created xsi:type="dcterms:W3CDTF">2017-07-13T10:46:00Z</dcterms:created>
  <dcterms:modified xsi:type="dcterms:W3CDTF">2022-12-07T07:59:00Z</dcterms:modified>
</cp:coreProperties>
</file>